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2D" w:rsidRPr="0083332D" w:rsidRDefault="0083332D" w:rsidP="0083332D">
      <w:pPr>
        <w:pStyle w:val="Overskrift1"/>
        <w:keepNext/>
        <w:keepLines/>
        <w:spacing w:before="480" w:after="0"/>
        <w:rPr>
          <w:sz w:val="28"/>
          <w:szCs w:val="28"/>
        </w:rPr>
      </w:pPr>
      <w:bookmarkStart w:id="0" w:name="_Toc428517423"/>
      <w:r w:rsidRPr="0083332D">
        <w:rPr>
          <w:sz w:val="28"/>
          <w:szCs w:val="28"/>
        </w:rPr>
        <w:t>Eksempel på tjekliste ved intro</w:t>
      </w:r>
      <w:bookmarkEnd w:id="0"/>
    </w:p>
    <w:p w:rsidR="0083332D" w:rsidRDefault="0083332D" w:rsidP="0083332D">
      <w:r>
        <w:t>(Tilpas til din arbejdsplads)</w:t>
      </w:r>
    </w:p>
    <w:p w:rsidR="0083332D" w:rsidRDefault="0083332D" w:rsidP="0083332D">
      <w:pPr>
        <w:rPr>
          <w:b/>
          <w:u w:val="single"/>
        </w:rPr>
      </w:pPr>
    </w:p>
    <w:tbl>
      <w:tblPr>
        <w:tblStyle w:val="Tabel-Gitter"/>
        <w:tblW w:w="9782" w:type="dxa"/>
        <w:tblInd w:w="469" w:type="dxa"/>
        <w:tblLook w:val="01E0" w:firstRow="1" w:lastRow="1" w:firstColumn="1" w:lastColumn="1" w:noHBand="0" w:noVBand="0"/>
      </w:tblPr>
      <w:tblGrid>
        <w:gridCol w:w="9782"/>
      </w:tblGrid>
      <w:tr w:rsidR="0083332D" w:rsidRPr="00582B3B" w:rsidTr="00516E82">
        <w:tc>
          <w:tcPr>
            <w:tcW w:w="9782" w:type="dxa"/>
            <w:shd w:val="clear" w:color="auto" w:fill="B5BBD4"/>
          </w:tcPr>
          <w:p w:rsidR="0083332D" w:rsidRPr="00582B3B" w:rsidRDefault="0083332D" w:rsidP="00516E82">
            <w:pPr>
              <w:rPr>
                <w:b/>
              </w:rPr>
            </w:pPr>
            <w:r w:rsidRPr="00582B3B">
              <w:rPr>
                <w:b/>
              </w:rPr>
              <w:t>Før opstart (mentorens eller lederens ansvar)</w:t>
            </w:r>
          </w:p>
        </w:tc>
      </w:tr>
    </w:tbl>
    <w:p w:rsidR="0083332D" w:rsidRPr="00582B3B" w:rsidRDefault="0083332D" w:rsidP="0083332D">
      <w:pPr>
        <w:rPr>
          <w:b/>
          <w:u w:val="single"/>
        </w:rPr>
      </w:pP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</w:pPr>
      <w:r w:rsidRPr="00582B3B">
        <w:t>Opsætning af arbejdspladsen fysisk: stol, bord, lampe, tlf. PC mv.</w:t>
      </w:r>
    </w:p>
    <w:p w:rsidR="0083332D" w:rsidRDefault="0083332D" w:rsidP="0083332D">
      <w:pPr>
        <w:numPr>
          <w:ilvl w:val="0"/>
          <w:numId w:val="1"/>
        </w:numPr>
        <w:spacing w:after="0" w:line="240" w:lineRule="auto"/>
      </w:pPr>
      <w:r w:rsidRPr="00582B3B">
        <w:t xml:space="preserve">Adgang til IT-systemer, id-kort, parkering mv. 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</w:pPr>
      <w:r>
        <w:t xml:space="preserve">Aftal hvem der er mentor for den nye (føl-ordning) 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</w:pPr>
      <w:r w:rsidRPr="00582B3B">
        <w:t>Tjekke at arbejdsplads og IT virker.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</w:pPr>
      <w:r w:rsidRPr="00582B3B">
        <w:t>Generelt materiale om kommunen og arbejdspladsen samles og lægges på arbejdsplad</w:t>
      </w:r>
      <w:r>
        <w:t>sen; f.eks. personalepolitikken, retningslinjer og arbejdsmiljøpolitik</w:t>
      </w:r>
    </w:p>
    <w:p w:rsidR="0083332D" w:rsidRPr="00582B3B" w:rsidRDefault="0083332D" w:rsidP="0083332D">
      <w:pPr>
        <w:numPr>
          <w:ilvl w:val="0"/>
          <w:numId w:val="1"/>
        </w:numPr>
        <w:pBdr>
          <w:bottom w:val="single" w:sz="6" w:space="0" w:color="auto"/>
        </w:pBdr>
        <w:spacing w:after="0" w:line="240" w:lineRule="auto"/>
      </w:pPr>
      <w:r w:rsidRPr="00582B3B">
        <w:t>Tilmelding til relevante kurser</w:t>
      </w:r>
      <w:r>
        <w:t xml:space="preserve"> (interne / eksterne)</w:t>
      </w:r>
      <w:r w:rsidRPr="00582B3B">
        <w:t>.</w:t>
      </w:r>
    </w:p>
    <w:p w:rsidR="0083332D" w:rsidRPr="00582B3B" w:rsidRDefault="0083332D" w:rsidP="0083332D">
      <w:pPr>
        <w:numPr>
          <w:ilvl w:val="0"/>
          <w:numId w:val="1"/>
        </w:numPr>
        <w:pBdr>
          <w:bottom w:val="single" w:sz="6" w:space="0" w:color="auto"/>
        </w:pBdr>
        <w:spacing w:after="0" w:line="240" w:lineRule="auto"/>
      </w:pPr>
      <w:r>
        <w:t>Bestil blomst</w:t>
      </w:r>
    </w:p>
    <w:p w:rsidR="0083332D" w:rsidRPr="00582B3B" w:rsidRDefault="0083332D" w:rsidP="0083332D">
      <w:pPr>
        <w:numPr>
          <w:ilvl w:val="0"/>
          <w:numId w:val="1"/>
        </w:numPr>
        <w:pBdr>
          <w:bottom w:val="single" w:sz="6" w:space="0" w:color="auto"/>
        </w:pBdr>
        <w:spacing w:after="0" w:line="240" w:lineRule="auto"/>
      </w:pPr>
      <w:r>
        <w:t xml:space="preserve">Arranger morgenbord med kollegerne </w:t>
      </w:r>
      <w:r w:rsidRPr="00582B3B">
        <w:t xml:space="preserve"> </w:t>
      </w:r>
    </w:p>
    <w:p w:rsidR="0083332D" w:rsidRDefault="0083332D" w:rsidP="0083332D">
      <w:pPr>
        <w:numPr>
          <w:ilvl w:val="0"/>
          <w:numId w:val="1"/>
        </w:numPr>
        <w:pBdr>
          <w:bottom w:val="single" w:sz="6" w:space="0" w:color="auto"/>
        </w:pBdr>
        <w:spacing w:after="0" w:line="240" w:lineRule="auto"/>
      </w:pPr>
      <w:r w:rsidRPr="00582B3B">
        <w:t>Send midlertidig ansættelsesbrev og velkomstbrev med angivelse af mødetid, sted, tlf. nr. og navn på mentor.</w:t>
      </w:r>
    </w:p>
    <w:p w:rsidR="0083332D" w:rsidRPr="00582B3B" w:rsidRDefault="0083332D" w:rsidP="0083332D">
      <w:pPr>
        <w:numPr>
          <w:ilvl w:val="0"/>
          <w:numId w:val="1"/>
        </w:numPr>
        <w:pBdr>
          <w:bottom w:val="single" w:sz="6" w:space="0" w:color="auto"/>
        </w:pBdr>
        <w:spacing w:after="0" w:line="240" w:lineRule="auto"/>
      </w:pPr>
      <w:r>
        <w:t>Sørg for at TR får ansættelsesbrevet og lønindplaceringen</w:t>
      </w:r>
    </w:p>
    <w:p w:rsidR="0083332D" w:rsidRDefault="0083332D" w:rsidP="0083332D">
      <w:pPr>
        <w:numPr>
          <w:ilvl w:val="0"/>
          <w:numId w:val="1"/>
        </w:numPr>
        <w:pBdr>
          <w:bottom w:val="single" w:sz="6" w:space="0" w:color="auto"/>
        </w:pBdr>
        <w:spacing w:after="0" w:line="240" w:lineRule="auto"/>
      </w:pPr>
      <w:r w:rsidRPr="00582B3B">
        <w:t xml:space="preserve">Introduktionsplanen udarbejdes </w:t>
      </w:r>
      <w:r>
        <w:t xml:space="preserve">(se nedenfor) </w:t>
      </w:r>
      <w:r w:rsidRPr="00582B3B">
        <w:t xml:space="preserve">(mentor koordinerer) </w:t>
      </w:r>
    </w:p>
    <w:p w:rsidR="0083332D" w:rsidRPr="00582B3B" w:rsidRDefault="0083332D" w:rsidP="0083332D">
      <w:pPr>
        <w:pBdr>
          <w:bottom w:val="single" w:sz="6" w:space="0" w:color="auto"/>
        </w:pBdr>
        <w:spacing w:after="0" w:line="240" w:lineRule="auto"/>
        <w:ind w:left="900"/>
      </w:pPr>
    </w:p>
    <w:tbl>
      <w:tblPr>
        <w:tblStyle w:val="Tabel-Gitter"/>
        <w:tblW w:w="9782" w:type="dxa"/>
        <w:tblInd w:w="469" w:type="dxa"/>
        <w:tblLook w:val="01E0" w:firstRow="1" w:lastRow="1" w:firstColumn="1" w:lastColumn="1" w:noHBand="0" w:noVBand="0"/>
      </w:tblPr>
      <w:tblGrid>
        <w:gridCol w:w="9782"/>
      </w:tblGrid>
      <w:tr w:rsidR="0083332D" w:rsidRPr="00582B3B" w:rsidTr="00516E82">
        <w:tc>
          <w:tcPr>
            <w:tcW w:w="9782" w:type="dxa"/>
            <w:shd w:val="clear" w:color="auto" w:fill="B5BBD4"/>
          </w:tcPr>
          <w:p w:rsidR="0083332D" w:rsidRPr="00582B3B" w:rsidRDefault="0083332D" w:rsidP="00516E82">
            <w:pPr>
              <w:rPr>
                <w:b/>
              </w:rPr>
            </w:pPr>
            <w:r w:rsidRPr="00582B3B">
              <w:rPr>
                <w:b/>
              </w:rPr>
              <w:t>Første dag (mentorens eller lederens ansvar)</w:t>
            </w:r>
          </w:p>
        </w:tc>
      </w:tr>
    </w:tbl>
    <w:p w:rsidR="0083332D" w:rsidRPr="00582B3B" w:rsidRDefault="0083332D" w:rsidP="0083332D">
      <w:pPr>
        <w:rPr>
          <w:b/>
          <w:u w:val="single"/>
        </w:rPr>
      </w:pP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</w:pPr>
      <w:r w:rsidRPr="00582B3B">
        <w:t>Stå ved indgangen og tag imod medarbejderen.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</w:pPr>
      <w:r w:rsidRPr="00582B3B">
        <w:t>Velkomst – Morgenmad.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</w:pPr>
      <w:r w:rsidRPr="00582B3B">
        <w:t xml:space="preserve">Introduktion af </w:t>
      </w:r>
      <w:r>
        <w:t>arbejdspladsens</w:t>
      </w:r>
      <w:r w:rsidRPr="00582B3B">
        <w:t xml:space="preserve"> øvrige medarbejdere.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</w:pPr>
      <w:r>
        <w:t>Rundvisning på arbejdspladsen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</w:pPr>
      <w:r w:rsidRPr="00582B3B">
        <w:t>Udlevering af adgangskort samt information om koder og alarmer.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</w:pPr>
      <w:r w:rsidRPr="00582B3B">
        <w:t>Orientering om arbejdstider og</w:t>
      </w:r>
      <w:r>
        <w:t xml:space="preserve"> syge/raskmeldinge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</w:pPr>
      <w:r>
        <w:t>Orientering om tavshedspligt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</w:pPr>
      <w:r w:rsidRPr="00582B3B">
        <w:t>Udlevering af relevant infor</w:t>
      </w:r>
      <w:r>
        <w:t>mation/læsestof</w:t>
      </w:r>
    </w:p>
    <w:p w:rsidR="0083332D" w:rsidRDefault="0083332D" w:rsidP="0083332D">
      <w:pPr>
        <w:numPr>
          <w:ilvl w:val="0"/>
          <w:numId w:val="1"/>
        </w:numPr>
        <w:spacing w:after="0" w:line="240" w:lineRule="auto"/>
      </w:pPr>
      <w:r>
        <w:t xml:space="preserve">Møde med TR og AMR + materiale om hvad TR og AMR kan hjælpe med 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</w:pPr>
      <w:r>
        <w:t>Aftale dagen i morgen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</w:pPr>
      <w:r w:rsidRPr="00582B3B">
        <w:t>Udlevering af afdelingens interne navne/telefonliste</w:t>
      </w:r>
    </w:p>
    <w:p w:rsidR="0083332D" w:rsidRDefault="0083332D" w:rsidP="0083332D"/>
    <w:p w:rsidR="0083332D" w:rsidRPr="00582B3B" w:rsidRDefault="0083332D" w:rsidP="0083332D">
      <w:bookmarkStart w:id="1" w:name="_GoBack"/>
      <w:bookmarkEnd w:id="1"/>
    </w:p>
    <w:tbl>
      <w:tblPr>
        <w:tblStyle w:val="Tabel-Gitter"/>
        <w:tblW w:w="9782" w:type="dxa"/>
        <w:tblInd w:w="456" w:type="dxa"/>
        <w:shd w:val="clear" w:color="auto" w:fill="B5BBD4"/>
        <w:tblLook w:val="01E0" w:firstRow="1" w:lastRow="1" w:firstColumn="1" w:lastColumn="1" w:noHBand="0" w:noVBand="0"/>
      </w:tblPr>
      <w:tblGrid>
        <w:gridCol w:w="9782"/>
      </w:tblGrid>
      <w:tr w:rsidR="0083332D" w:rsidRPr="00582B3B" w:rsidTr="00516E82">
        <w:tc>
          <w:tcPr>
            <w:tcW w:w="9782" w:type="dxa"/>
            <w:shd w:val="clear" w:color="auto" w:fill="B5BBD4"/>
          </w:tcPr>
          <w:p w:rsidR="0083332D" w:rsidRPr="00582B3B" w:rsidRDefault="0083332D" w:rsidP="00516E82">
            <w:pPr>
              <w:rPr>
                <w:b/>
              </w:rPr>
            </w:pPr>
            <w:r w:rsidRPr="00582B3B">
              <w:rPr>
                <w:b/>
              </w:rPr>
              <w:lastRenderedPageBreak/>
              <w:t>Mentorens opgaver</w:t>
            </w:r>
          </w:p>
        </w:tc>
      </w:tr>
    </w:tbl>
    <w:p w:rsidR="0083332D" w:rsidRPr="00582B3B" w:rsidRDefault="0083332D" w:rsidP="0083332D">
      <w:pPr>
        <w:rPr>
          <w:b/>
          <w:u w:val="single"/>
        </w:rPr>
      </w:pPr>
    </w:p>
    <w:p w:rsidR="0083332D" w:rsidRPr="0047439C" w:rsidRDefault="0083332D" w:rsidP="0083332D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t>Være tilstede for den nye kollega</w:t>
      </w:r>
    </w:p>
    <w:p w:rsidR="0083332D" w:rsidRPr="0047439C" w:rsidRDefault="0083332D" w:rsidP="0083332D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t>Hjælpe kollegaen med at komme ind i arbejdspladsens fællesskab</w:t>
      </w:r>
    </w:p>
    <w:p w:rsidR="0083332D" w:rsidRPr="0047439C" w:rsidRDefault="0083332D" w:rsidP="0083332D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t xml:space="preserve">Introducere til traditioner, vaner, ’alt det usagte’ etc. 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582B3B">
        <w:t>Snakke om alt det praktiske og kollegiale.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582B3B">
        <w:t>Orienterer om møder og traditioner mv. i afdelingen.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582B3B">
        <w:t xml:space="preserve">Introducerer til adgang til it-systemer, dør alarmer, id-kort, parkering mv. 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t>Lave</w:t>
      </w:r>
      <w:r w:rsidRPr="00582B3B">
        <w:t xml:space="preserve"> en introduktionsplan og sikre at alle møder er </w:t>
      </w:r>
      <w:r>
        <w:t>arrangeret på forhånd</w:t>
      </w:r>
    </w:p>
    <w:p w:rsidR="0083332D" w:rsidRPr="00582B3B" w:rsidRDefault="0083332D" w:rsidP="0083332D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582B3B">
        <w:t>Adresselister mv.</w:t>
      </w:r>
    </w:p>
    <w:p w:rsidR="006944B3" w:rsidRDefault="006944B3" w:rsidP="007519EC">
      <w:pPr>
        <w:pStyle w:val="Normal05liefter"/>
        <w:spacing w:line="360" w:lineRule="auto"/>
      </w:pPr>
    </w:p>
    <w:sectPr w:rsidR="006944B3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2D" w:rsidRDefault="0083332D">
      <w:r>
        <w:separator/>
      </w:r>
    </w:p>
  </w:endnote>
  <w:endnote w:type="continuationSeparator" w:id="0">
    <w:p w:rsidR="0083332D" w:rsidRDefault="008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AE" w:rsidRDefault="00C979A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2D" w:rsidRDefault="0083332D">
      <w:r>
        <w:separator/>
      </w:r>
    </w:p>
  </w:footnote>
  <w:footnote w:type="continuationSeparator" w:id="0">
    <w:p w:rsidR="0083332D" w:rsidRDefault="0083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65626"/>
    <w:multiLevelType w:val="hybridMultilevel"/>
    <w:tmpl w:val="FE8244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751E"/>
    <w:multiLevelType w:val="hybridMultilevel"/>
    <w:tmpl w:val="04D25142"/>
    <w:lvl w:ilvl="0" w:tplc="AB0C8F6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2D"/>
    <w:rsid w:val="00156955"/>
    <w:rsid w:val="00330010"/>
    <w:rsid w:val="004A5E5C"/>
    <w:rsid w:val="006944B3"/>
    <w:rsid w:val="00740179"/>
    <w:rsid w:val="007519EC"/>
    <w:rsid w:val="0083332D"/>
    <w:rsid w:val="008D0CBD"/>
    <w:rsid w:val="00A2081E"/>
    <w:rsid w:val="00C979AE"/>
    <w:rsid w:val="00DD5A57"/>
    <w:rsid w:val="00E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3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05liefter"/>
    <w:link w:val="Overskrift1Tegn"/>
    <w:uiPriority w:val="9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332D"/>
    <w:rPr>
      <w:rFonts w:ascii="Verdana" w:hAnsi="Verdana"/>
      <w:b/>
    </w:rPr>
  </w:style>
  <w:style w:type="table" w:styleId="Tabel-Gitter">
    <w:name w:val="Table Grid"/>
    <w:basedOn w:val="Tabel-Normal"/>
    <w:rsid w:val="0083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3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05liefter"/>
    <w:link w:val="Overskrift1Tegn"/>
    <w:uiPriority w:val="9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332D"/>
    <w:rPr>
      <w:rFonts w:ascii="Verdana" w:hAnsi="Verdana"/>
      <w:b/>
    </w:rPr>
  </w:style>
  <w:style w:type="table" w:styleId="Tabel-Gitter">
    <w:name w:val="Table Grid"/>
    <w:basedOn w:val="Tabel-Normal"/>
    <w:rsid w:val="0083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4AA441A1</Template>
  <TotalTime>2</TotalTime>
  <Pages>2</Pages>
  <Words>249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Skovby Klindt</dc:creator>
  <cp:lastModifiedBy>Kim Skovby Klindt</cp:lastModifiedBy>
  <cp:revision>1</cp:revision>
  <dcterms:created xsi:type="dcterms:W3CDTF">2016-03-21T10:02:00Z</dcterms:created>
  <dcterms:modified xsi:type="dcterms:W3CDTF">2016-03-21T10:04:00Z</dcterms:modified>
</cp:coreProperties>
</file>